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A78BF" w:rsidTr="000C4EF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AA78BF" w:rsidRPr="002B6F2C" w:rsidRDefault="00AA78BF" w:rsidP="000C4EF9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2B6F2C">
              <w:rPr>
                <w:b/>
                <w:sz w:val="26"/>
                <w:szCs w:val="26"/>
              </w:rPr>
              <w:t>РОССИЙСКАЯ ФЕДЕРАЦИЯ</w:t>
            </w:r>
          </w:p>
        </w:tc>
      </w:tr>
      <w:tr w:rsidR="00AA78BF" w:rsidTr="000C4EF9">
        <w:trPr>
          <w:jc w:val="center"/>
        </w:trPr>
        <w:tc>
          <w:tcPr>
            <w:tcW w:w="2284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A78BF" w:rsidRDefault="00AA78BF" w:rsidP="000C4E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78BF" w:rsidRDefault="00AA78BF" w:rsidP="000C4E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78BF" w:rsidTr="000C4EF9">
        <w:trPr>
          <w:jc w:val="center"/>
        </w:trPr>
        <w:tc>
          <w:tcPr>
            <w:tcW w:w="9462" w:type="dxa"/>
            <w:gridSpan w:val="4"/>
          </w:tcPr>
          <w:p w:rsidR="00AA78BF" w:rsidRPr="002E68BB" w:rsidRDefault="00AA78BF" w:rsidP="000C4EF9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>собрание депутатов ГРЯЗНОВСКОГО сельсовета ТЮМЕНЦЕВСКОГО РАЙОНА АЛТАЙСКОГО КРАЯ</w:t>
            </w:r>
          </w:p>
          <w:p w:rsidR="00AA78BF" w:rsidRDefault="00AA78BF" w:rsidP="000C4EF9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AA78BF" w:rsidTr="000C4EF9">
        <w:trPr>
          <w:jc w:val="center"/>
        </w:trPr>
        <w:tc>
          <w:tcPr>
            <w:tcW w:w="2284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A78BF" w:rsidRDefault="00AA78BF" w:rsidP="000C4E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78BF" w:rsidRDefault="00AA78BF" w:rsidP="000C4E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78BF" w:rsidTr="000C4EF9">
        <w:trPr>
          <w:jc w:val="center"/>
        </w:trPr>
        <w:tc>
          <w:tcPr>
            <w:tcW w:w="9462" w:type="dxa"/>
            <w:gridSpan w:val="4"/>
          </w:tcPr>
          <w:p w:rsidR="00AA78BF" w:rsidRPr="002B6F2C" w:rsidRDefault="00AA78BF" w:rsidP="000C4EF9">
            <w:pPr>
              <w:pStyle w:val="3"/>
              <w:ind w:left="0"/>
              <w:rPr>
                <w:spacing w:val="84"/>
                <w:sz w:val="36"/>
              </w:rPr>
            </w:pPr>
            <w:r w:rsidRPr="002B6F2C">
              <w:rPr>
                <w:spacing w:val="84"/>
                <w:sz w:val="36"/>
              </w:rPr>
              <w:t>Решение</w:t>
            </w:r>
          </w:p>
          <w:p w:rsidR="00AA78BF" w:rsidRDefault="00AA78BF" w:rsidP="000C4E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78BF" w:rsidTr="000C4EF9">
        <w:trPr>
          <w:jc w:val="center"/>
        </w:trPr>
        <w:tc>
          <w:tcPr>
            <w:tcW w:w="2284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A78BF" w:rsidRDefault="00AA78BF" w:rsidP="000C4E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78BF" w:rsidRDefault="00AA78BF" w:rsidP="000C4E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78BF" w:rsidRPr="002B6F2C" w:rsidTr="000C4EF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AA78BF" w:rsidRPr="002B6F2C" w:rsidRDefault="00C12EEC" w:rsidP="00AA78BF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="00AA78BF">
              <w:rPr>
                <w:sz w:val="24"/>
              </w:rPr>
              <w:t>.12.2019</w:t>
            </w:r>
          </w:p>
        </w:tc>
        <w:tc>
          <w:tcPr>
            <w:tcW w:w="2392" w:type="dxa"/>
          </w:tcPr>
          <w:p w:rsidR="00AA78BF" w:rsidRPr="002B6F2C" w:rsidRDefault="00AA78BF" w:rsidP="000C4EF9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3688" w:type="dxa"/>
          </w:tcPr>
          <w:p w:rsidR="00AA78BF" w:rsidRPr="002B6F2C" w:rsidRDefault="00AA78BF" w:rsidP="000C4EF9">
            <w:pPr>
              <w:ind w:right="-2"/>
              <w:jc w:val="right"/>
              <w:rPr>
                <w:sz w:val="24"/>
              </w:rPr>
            </w:pPr>
            <w:r w:rsidRPr="002B6F2C">
              <w:rPr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A78BF" w:rsidRPr="002B6F2C" w:rsidRDefault="00D124C5" w:rsidP="000C4EF9">
            <w:pPr>
              <w:ind w:right="-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AA78BF" w:rsidRPr="002B6F2C" w:rsidRDefault="00AA78BF" w:rsidP="00AA78BF">
      <w:pPr>
        <w:ind w:right="-2"/>
        <w:jc w:val="center"/>
        <w:rPr>
          <w:b/>
          <w:sz w:val="18"/>
        </w:rPr>
      </w:pPr>
      <w:r w:rsidRPr="002B6F2C">
        <w:rPr>
          <w:b/>
          <w:sz w:val="18"/>
        </w:rPr>
        <w:t xml:space="preserve">с. </w:t>
      </w:r>
      <w:r>
        <w:rPr>
          <w:b/>
          <w:sz w:val="18"/>
        </w:rPr>
        <w:t>Грязново</w:t>
      </w: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p w:rsidR="00C12EEC" w:rsidRPr="005E3EE3" w:rsidRDefault="00C12EEC" w:rsidP="00C12EEC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>Об утверждении Порядка принятия решения</w:t>
      </w:r>
    </w:p>
    <w:p w:rsidR="00C12EEC" w:rsidRPr="005E3EE3" w:rsidRDefault="00C12EEC" w:rsidP="00C12EEC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 xml:space="preserve">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5E3EE3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Алтайского края</w:t>
      </w:r>
    </w:p>
    <w:p w:rsidR="00C12EEC" w:rsidRPr="005E3EE3" w:rsidRDefault="00C12EEC" w:rsidP="00C12EEC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12EEC" w:rsidRPr="005E3EE3" w:rsidRDefault="00C12EEC" w:rsidP="00C12EEC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12EEC" w:rsidRPr="001946DC" w:rsidRDefault="00C12EEC" w:rsidP="00C12EEC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C12EEC" w:rsidRDefault="00C12EEC" w:rsidP="00C12E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240C1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25.12.2008 № 273-ФЗ «О противодействии коррупции», з</w:t>
      </w:r>
      <w:r w:rsidRPr="00105402">
        <w:rPr>
          <w:sz w:val="28"/>
          <w:szCs w:val="28"/>
        </w:rPr>
        <w:t>акон</w:t>
      </w:r>
      <w:r>
        <w:rPr>
          <w:sz w:val="28"/>
          <w:szCs w:val="28"/>
        </w:rPr>
        <w:t>ом Алтайского края от 03.06.2010 №</w:t>
      </w:r>
      <w:r w:rsidRPr="00105402">
        <w:rPr>
          <w:sz w:val="28"/>
          <w:szCs w:val="28"/>
        </w:rPr>
        <w:t xml:space="preserve"> 46-ЗС </w:t>
      </w:r>
      <w:r>
        <w:rPr>
          <w:sz w:val="28"/>
          <w:szCs w:val="28"/>
        </w:rPr>
        <w:t>«</w:t>
      </w:r>
      <w:r w:rsidRPr="00105402">
        <w:rPr>
          <w:sz w:val="28"/>
          <w:szCs w:val="28"/>
        </w:rPr>
        <w:t>О противодейс</w:t>
      </w:r>
      <w:r>
        <w:rPr>
          <w:sz w:val="28"/>
          <w:szCs w:val="28"/>
        </w:rPr>
        <w:t>твии коррупции в Алтайском крае», Уставом муниципального образования Грязновский сельсовет Тюменцевского района Алтайского края,</w:t>
      </w:r>
      <w:r w:rsidRPr="001946DC">
        <w:rPr>
          <w:sz w:val="28"/>
          <w:szCs w:val="28"/>
        </w:rPr>
        <w:t xml:space="preserve"> </w:t>
      </w:r>
      <w:r w:rsidRPr="00C12EEC">
        <w:rPr>
          <w:sz w:val="28"/>
          <w:szCs w:val="28"/>
          <w:lang w:bidi="ru-RU"/>
        </w:rPr>
        <w:t>Собрание депутатов Грязновского сельсовета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Тюменцевского района Алтайского края</w:t>
      </w:r>
      <w:r w:rsidRPr="00C12EEC">
        <w:rPr>
          <w:sz w:val="28"/>
          <w:szCs w:val="28"/>
        </w:rPr>
        <w:t xml:space="preserve"> </w:t>
      </w:r>
    </w:p>
    <w:p w:rsidR="00C12EEC" w:rsidRPr="001946DC" w:rsidRDefault="00C12EEC" w:rsidP="00C12EEC">
      <w:pPr>
        <w:widowControl w:val="0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1946DC">
        <w:rPr>
          <w:sz w:val="28"/>
          <w:szCs w:val="28"/>
        </w:rPr>
        <w:t xml:space="preserve">: </w:t>
      </w:r>
    </w:p>
    <w:p w:rsidR="00C12EEC" w:rsidRDefault="00C12EEC" w:rsidP="00C12EEC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Pr="00C9424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применении к депутату,</w:t>
      </w:r>
      <w:r w:rsidRPr="009A5380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 в муниципальном образовании</w:t>
      </w:r>
    </w:p>
    <w:p w:rsidR="00C12EEC" w:rsidRPr="001946DC" w:rsidRDefault="00C12EEC" w:rsidP="00C12EEC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Грязновский сельсовет Тюменцевского района Алтайского края (приложение)</w:t>
      </w:r>
      <w:r w:rsidRPr="001946DC">
        <w:rPr>
          <w:sz w:val="28"/>
          <w:szCs w:val="28"/>
        </w:rPr>
        <w:t>.</w:t>
      </w:r>
    </w:p>
    <w:p w:rsidR="00C12EEC" w:rsidRDefault="00C12EEC" w:rsidP="00C12EEC">
      <w:pPr>
        <w:widowControl w:val="0"/>
        <w:ind w:firstLine="539"/>
        <w:jc w:val="both"/>
        <w:rPr>
          <w:sz w:val="28"/>
          <w:szCs w:val="28"/>
        </w:rPr>
      </w:pPr>
      <w:r w:rsidRPr="001946DC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1946DC">
        <w:rPr>
          <w:sz w:val="28"/>
          <w:szCs w:val="28"/>
        </w:rPr>
        <w:t xml:space="preserve"> настоящее решение в </w:t>
      </w:r>
      <w:r>
        <w:rPr>
          <w:sz w:val="28"/>
          <w:szCs w:val="28"/>
        </w:rPr>
        <w:t>установленном порядке.</w:t>
      </w:r>
    </w:p>
    <w:p w:rsidR="00C12EEC" w:rsidRPr="001946DC" w:rsidRDefault="00C12EEC" w:rsidP="00C12EEC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заместителя председателя Собрания депутатов Малышева А.Л. </w:t>
      </w:r>
    </w:p>
    <w:p w:rsidR="00C12EEC" w:rsidRDefault="00C12EEC" w:rsidP="00C12EEC">
      <w:pPr>
        <w:widowControl w:val="0"/>
        <w:rPr>
          <w:sz w:val="28"/>
          <w:szCs w:val="28"/>
        </w:rPr>
      </w:pPr>
    </w:p>
    <w:p w:rsidR="00C12EEC" w:rsidRDefault="00C12EEC" w:rsidP="00C12EEC">
      <w:pPr>
        <w:widowControl w:val="0"/>
        <w:rPr>
          <w:sz w:val="28"/>
          <w:szCs w:val="28"/>
        </w:rPr>
      </w:pPr>
    </w:p>
    <w:p w:rsidR="00C12EEC" w:rsidRPr="001946DC" w:rsidRDefault="00C12EEC" w:rsidP="00C12EE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Грязновского сельсовета                                      Н.А. Сарычева</w:t>
      </w:r>
    </w:p>
    <w:p w:rsidR="00C12EEC" w:rsidRDefault="00C12EEC" w:rsidP="00C12EEC">
      <w:pPr>
        <w:widowControl w:val="0"/>
        <w:spacing w:line="240" w:lineRule="exact"/>
        <w:ind w:left="5664"/>
        <w:rPr>
          <w:sz w:val="28"/>
          <w:szCs w:val="28"/>
        </w:rPr>
      </w:pPr>
    </w:p>
    <w:p w:rsidR="00C12EEC" w:rsidRDefault="00C12EEC" w:rsidP="00C12EEC">
      <w:pPr>
        <w:widowControl w:val="0"/>
        <w:spacing w:line="240" w:lineRule="exact"/>
        <w:ind w:left="5664"/>
        <w:rPr>
          <w:sz w:val="28"/>
          <w:szCs w:val="28"/>
        </w:rPr>
      </w:pPr>
    </w:p>
    <w:p w:rsidR="00C12EEC" w:rsidRDefault="00C12EEC" w:rsidP="00C12EEC">
      <w:pPr>
        <w:widowControl w:val="0"/>
        <w:spacing w:line="240" w:lineRule="exact"/>
        <w:ind w:left="5664"/>
        <w:rPr>
          <w:sz w:val="28"/>
          <w:szCs w:val="28"/>
        </w:rPr>
      </w:pPr>
    </w:p>
    <w:p w:rsidR="00C12EEC" w:rsidRDefault="00C12EEC" w:rsidP="00C12EEC">
      <w:pPr>
        <w:widowControl w:val="0"/>
        <w:spacing w:line="240" w:lineRule="exact"/>
        <w:ind w:left="5664"/>
        <w:rPr>
          <w:sz w:val="28"/>
          <w:szCs w:val="28"/>
        </w:rPr>
      </w:pPr>
    </w:p>
    <w:p w:rsidR="00C12EEC" w:rsidRDefault="00C12EEC" w:rsidP="00C12EEC">
      <w:pPr>
        <w:widowControl w:val="0"/>
        <w:spacing w:line="240" w:lineRule="exact"/>
        <w:ind w:left="5664"/>
        <w:rPr>
          <w:sz w:val="28"/>
          <w:szCs w:val="28"/>
        </w:rPr>
      </w:pPr>
    </w:p>
    <w:p w:rsidR="00C12EEC" w:rsidRDefault="00C12EEC" w:rsidP="00C12EEC">
      <w:pPr>
        <w:widowControl w:val="0"/>
        <w:spacing w:line="240" w:lineRule="exact"/>
        <w:ind w:left="5664"/>
        <w:rPr>
          <w:sz w:val="28"/>
          <w:szCs w:val="28"/>
        </w:rPr>
      </w:pPr>
    </w:p>
    <w:p w:rsidR="00C12EEC" w:rsidRDefault="00C12EEC" w:rsidP="00C12EEC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12EEC" w:rsidRDefault="00C12EEC" w:rsidP="00C12EEC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1946D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</w:t>
      </w:r>
      <w:r w:rsidR="00A13D58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депутатов Грязновского сельсовета Тюменцевского района</w:t>
      </w:r>
    </w:p>
    <w:p w:rsidR="00C12EEC" w:rsidRPr="001946DC" w:rsidRDefault="00C12EEC" w:rsidP="00C12EEC">
      <w:pPr>
        <w:widowControl w:val="0"/>
        <w:ind w:left="5664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26.12.2019</w:t>
      </w:r>
      <w:r w:rsidRPr="001946DC">
        <w:rPr>
          <w:sz w:val="28"/>
          <w:szCs w:val="28"/>
        </w:rPr>
        <w:t xml:space="preserve"> № </w:t>
      </w:r>
      <w:r w:rsidR="00D124C5">
        <w:rPr>
          <w:sz w:val="28"/>
          <w:szCs w:val="28"/>
        </w:rPr>
        <w:t>74</w:t>
      </w:r>
    </w:p>
    <w:p w:rsidR="00C12EEC" w:rsidRPr="001946DC" w:rsidRDefault="00C12EEC" w:rsidP="00C12EEC">
      <w:pPr>
        <w:widowControl w:val="0"/>
        <w:jc w:val="center"/>
        <w:rPr>
          <w:sz w:val="28"/>
          <w:szCs w:val="28"/>
        </w:rPr>
      </w:pPr>
    </w:p>
    <w:p w:rsidR="00C12EEC" w:rsidRDefault="00C12EEC" w:rsidP="00C12EEC">
      <w:pPr>
        <w:widowControl w:val="0"/>
        <w:jc w:val="center"/>
        <w:rPr>
          <w:sz w:val="28"/>
          <w:szCs w:val="28"/>
        </w:rPr>
      </w:pPr>
    </w:p>
    <w:p w:rsidR="00C12EEC" w:rsidRDefault="00C12EEC" w:rsidP="00C12EEC">
      <w:pPr>
        <w:widowControl w:val="0"/>
        <w:jc w:val="center"/>
        <w:rPr>
          <w:sz w:val="28"/>
          <w:szCs w:val="28"/>
        </w:rPr>
      </w:pPr>
    </w:p>
    <w:p w:rsidR="00C12EEC" w:rsidRPr="001946DC" w:rsidRDefault="00C12EEC" w:rsidP="00C12EEC">
      <w:pPr>
        <w:widowControl w:val="0"/>
        <w:jc w:val="center"/>
        <w:rPr>
          <w:sz w:val="28"/>
          <w:szCs w:val="28"/>
        </w:rPr>
      </w:pPr>
    </w:p>
    <w:p w:rsidR="00C12EEC" w:rsidRPr="007A6F79" w:rsidRDefault="00C12EEC" w:rsidP="00C12EEC">
      <w:pPr>
        <w:widowControl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>ПОРЯДОК</w:t>
      </w:r>
    </w:p>
    <w:p w:rsidR="00C12EEC" w:rsidRPr="007A6F79" w:rsidRDefault="00C12EEC" w:rsidP="00C12EE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7A6F79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Федерального закона «Об общих принципах местного самоуправления  в Российской Федерации»</w:t>
      </w:r>
      <w:r w:rsidRPr="007610E0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Алтайского края</w:t>
      </w:r>
    </w:p>
    <w:p w:rsidR="00C12EEC" w:rsidRDefault="00C12EEC" w:rsidP="00C12EE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C12EEC" w:rsidRDefault="00C12EEC" w:rsidP="00C12EEC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12EEC" w:rsidRPr="006367F7" w:rsidRDefault="00C12EEC" w:rsidP="00A13D58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Собранием депутатов Грязновского сельсовета Тюменцевского района Алтайского края (</w:t>
      </w:r>
      <w:r>
        <w:rPr>
          <w:rFonts w:ascii="Times New Roman" w:eastAsia="Arial" w:hAnsi="Times New Roman" w:cs="Times New Roman"/>
          <w:sz w:val="28"/>
          <w:szCs w:val="28"/>
        </w:rPr>
        <w:t>далее – «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депутатов»)</w:t>
      </w:r>
      <w:r w:rsidR="00A13D5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EEC" w:rsidRPr="006A6DC9" w:rsidRDefault="00C12EEC" w:rsidP="00C12EEC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C12EEC" w:rsidRPr="008100A1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C12EEC" w:rsidRPr="008100A1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C12EEC" w:rsidRPr="008100A1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C12EEC" w:rsidRPr="008100A1" w:rsidRDefault="00C12EEC" w:rsidP="00C12EEC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 xml:space="preserve">4) запрет занимать должности в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Собрании</w:t>
      </w:r>
      <w:r w:rsidRPr="000145A4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C12EEC" w:rsidRPr="00216FFF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запрет исполнять полномочия на постоянной основе в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 до прекращения срока его полномочий.</w:t>
      </w:r>
    </w:p>
    <w:p w:rsidR="00C12EEC" w:rsidRPr="00817308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депутатов, главе муниципального образования не может превышать 30 дней со дня поступления информации об установлении фактов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недостоверности или неполноты представленных сведений. В случае, если информация поступила в период между заседаниями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депутатов, - не позднее чем через 3 месяца со дня ее поступления;</w:t>
      </w:r>
    </w:p>
    <w:p w:rsidR="00C12EEC" w:rsidRPr="000A5B8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 заявления Губернатора Алтайского края,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8" w:history="1">
        <w:r w:rsidRPr="007134BB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7134BB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Pr="000A5B8C"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C12EEC" w:rsidRDefault="00C12EEC" w:rsidP="00C12E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4. По решению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 образуется комиссия, состоящая из не менее чем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C12EEC" w:rsidRDefault="00C12EEC" w:rsidP="00C12E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членом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заявляется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C12EEC" w:rsidRPr="00D57B74" w:rsidRDefault="00C12EEC" w:rsidP="00C12E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C12EEC" w:rsidRDefault="00C12EEC" w:rsidP="00C12E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депутатов. </w:t>
      </w:r>
    </w:p>
    <w:p w:rsidR="00C12EEC" w:rsidRPr="000A5B8C" w:rsidRDefault="00C12EEC" w:rsidP="00C12E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C12EE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депутатов, присутствующих на заседании, в порядке, установленном Регламентом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="00A13D58" w:rsidRPr="00DD690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депутатов. </w:t>
      </w:r>
    </w:p>
    <w:p w:rsidR="00C12EE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</w:t>
      </w:r>
      <w:r w:rsidR="00A13D58">
        <w:rPr>
          <w:rFonts w:ascii="Times New Roman" w:eastAsia="Arial" w:hAnsi="Times New Roman" w:cs="Times New Roman"/>
          <w:sz w:val="28"/>
          <w:szCs w:val="28"/>
        </w:rPr>
        <w:t>Собрания</w:t>
      </w:r>
      <w:r w:rsidR="00A13D58" w:rsidRPr="00DD69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C12EEC" w:rsidRPr="00817308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расценивается как несущественное искажение: </w:t>
      </w:r>
    </w:p>
    <w:p w:rsidR="00C12EEC" w:rsidRPr="00817308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C12EEC" w:rsidRPr="00817308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C12EEC" w:rsidRPr="00817308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C12EE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C12EE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C12EEC" w:rsidRPr="000A5B8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C12EEC" w:rsidRPr="000A5B8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тыс. рублей и при этом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C12EE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C12EEC" w:rsidRPr="000A5B8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12EEC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об имуществе и </w:t>
      </w:r>
      <w:r w:rsidRPr="009A25FE">
        <w:rPr>
          <w:rFonts w:ascii="Times New Roman" w:eastAsia="Arial" w:hAnsi="Times New Roman" w:cs="Times New Roman"/>
          <w:sz w:val="28"/>
          <w:szCs w:val="28"/>
        </w:rPr>
        <w:lastRenderedPageBreak/>
        <w:t>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C12EEC" w:rsidRPr="007134BB" w:rsidRDefault="00C12EEC" w:rsidP="00C12EE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C12EEC" w:rsidRPr="007134BB" w:rsidRDefault="00C12EEC" w:rsidP="00C12E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C12EEC" w:rsidRPr="000A5B8C" w:rsidRDefault="00C12EEC" w:rsidP="00C12EEC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EC" w:rsidRPr="000A5B8C" w:rsidRDefault="00C12EEC" w:rsidP="00C12E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0A5B8C"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</w:t>
      </w:r>
      <w:r w:rsidR="00A13D58">
        <w:rPr>
          <w:sz w:val="28"/>
          <w:szCs w:val="28"/>
        </w:rPr>
        <w:t xml:space="preserve"> Грязновский сельсовет Тюменцевского района Алтайского края</w:t>
      </w:r>
    </w:p>
    <w:p w:rsidR="00C12EEC" w:rsidRDefault="00C12EEC" w:rsidP="00C12EEC">
      <w:pPr>
        <w:widowControl w:val="0"/>
        <w:autoSpaceDE w:val="0"/>
        <w:autoSpaceDN w:val="0"/>
        <w:adjustRightInd w:val="0"/>
        <w:jc w:val="center"/>
      </w:pPr>
      <w:r w:rsidRPr="000A5B8C">
        <w:t xml:space="preserve">                                                                                </w:t>
      </w:r>
    </w:p>
    <w:p w:rsidR="00C12EEC" w:rsidRDefault="00C12EEC" w:rsidP="00C12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EEC" w:rsidRDefault="00C12EEC" w:rsidP="00C12EE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F2DBD" w:rsidRPr="000F38B8" w:rsidRDefault="003F2DBD" w:rsidP="00E76E18">
      <w:pPr>
        <w:ind w:right="-2" w:firstLine="567"/>
        <w:jc w:val="both"/>
        <w:rPr>
          <w:sz w:val="22"/>
          <w:szCs w:val="22"/>
        </w:rPr>
      </w:pPr>
    </w:p>
    <w:sectPr w:rsidR="003F2DBD" w:rsidRPr="000F38B8" w:rsidSect="003F2DBD">
      <w:headerReference w:type="default" r:id="rId9"/>
      <w:pgSz w:w="11906" w:h="16838" w:code="9"/>
      <w:pgMar w:top="568" w:right="85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4C" w:rsidRDefault="00EF534C" w:rsidP="00C12EEC">
      <w:r>
        <w:separator/>
      </w:r>
    </w:p>
  </w:endnote>
  <w:endnote w:type="continuationSeparator" w:id="1">
    <w:p w:rsidR="00EF534C" w:rsidRDefault="00EF534C" w:rsidP="00C1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4C" w:rsidRDefault="00EF534C" w:rsidP="00C12EEC">
      <w:r>
        <w:separator/>
      </w:r>
    </w:p>
  </w:footnote>
  <w:footnote w:type="continuationSeparator" w:id="1">
    <w:p w:rsidR="00EF534C" w:rsidRDefault="00EF534C" w:rsidP="00C12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EF534C" w:rsidP="00E7043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E18"/>
    <w:rsid w:val="00025842"/>
    <w:rsid w:val="000A0DE8"/>
    <w:rsid w:val="000B677C"/>
    <w:rsid w:val="000F1651"/>
    <w:rsid w:val="000F38B8"/>
    <w:rsid w:val="00226CB2"/>
    <w:rsid w:val="00230BAD"/>
    <w:rsid w:val="00250F95"/>
    <w:rsid w:val="002C5ACC"/>
    <w:rsid w:val="002E68BB"/>
    <w:rsid w:val="003E2588"/>
    <w:rsid w:val="003F2DBD"/>
    <w:rsid w:val="00494730"/>
    <w:rsid w:val="004B5C7D"/>
    <w:rsid w:val="004C4125"/>
    <w:rsid w:val="004E0038"/>
    <w:rsid w:val="0055127C"/>
    <w:rsid w:val="0055130B"/>
    <w:rsid w:val="005774E7"/>
    <w:rsid w:val="005B2A4B"/>
    <w:rsid w:val="005F6233"/>
    <w:rsid w:val="006676A1"/>
    <w:rsid w:val="00700373"/>
    <w:rsid w:val="007220AF"/>
    <w:rsid w:val="00733950"/>
    <w:rsid w:val="00752818"/>
    <w:rsid w:val="00754373"/>
    <w:rsid w:val="007B61D2"/>
    <w:rsid w:val="007D5B97"/>
    <w:rsid w:val="00801AC5"/>
    <w:rsid w:val="008129BF"/>
    <w:rsid w:val="00833BB9"/>
    <w:rsid w:val="008814F8"/>
    <w:rsid w:val="00894CCF"/>
    <w:rsid w:val="008D0477"/>
    <w:rsid w:val="008D77AB"/>
    <w:rsid w:val="00947D00"/>
    <w:rsid w:val="00956A4C"/>
    <w:rsid w:val="009875B3"/>
    <w:rsid w:val="00A13D58"/>
    <w:rsid w:val="00A30543"/>
    <w:rsid w:val="00A81338"/>
    <w:rsid w:val="00AA78BF"/>
    <w:rsid w:val="00AB4DEC"/>
    <w:rsid w:val="00AD6870"/>
    <w:rsid w:val="00AE253D"/>
    <w:rsid w:val="00AF7EF1"/>
    <w:rsid w:val="00B16272"/>
    <w:rsid w:val="00B32D44"/>
    <w:rsid w:val="00B359E7"/>
    <w:rsid w:val="00B731B0"/>
    <w:rsid w:val="00BC77C9"/>
    <w:rsid w:val="00C12EEC"/>
    <w:rsid w:val="00C423D0"/>
    <w:rsid w:val="00C4538F"/>
    <w:rsid w:val="00CC4A2E"/>
    <w:rsid w:val="00D124C5"/>
    <w:rsid w:val="00D30EBE"/>
    <w:rsid w:val="00DF2330"/>
    <w:rsid w:val="00E47DDC"/>
    <w:rsid w:val="00E76E18"/>
    <w:rsid w:val="00EA2604"/>
    <w:rsid w:val="00EF534C"/>
    <w:rsid w:val="00F6186A"/>
    <w:rsid w:val="00F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Standard">
    <w:name w:val="Standard"/>
    <w:rsid w:val="00C12EEC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C12EEC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7">
    <w:name w:val="header"/>
    <w:basedOn w:val="a"/>
    <w:link w:val="a8"/>
    <w:uiPriority w:val="99"/>
    <w:rsid w:val="00C12E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12EEC"/>
    <w:rPr>
      <w:sz w:val="24"/>
      <w:szCs w:val="24"/>
    </w:rPr>
  </w:style>
  <w:style w:type="paragraph" w:styleId="a9">
    <w:name w:val="footer"/>
    <w:basedOn w:val="a"/>
    <w:link w:val="aa"/>
    <w:rsid w:val="00C12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2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5CB3-E5D3-4CE5-B5F1-AAD5E1DA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30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Грязновский_сс</cp:lastModifiedBy>
  <cp:revision>6</cp:revision>
  <cp:lastPrinted>2019-12-10T10:52:00Z</cp:lastPrinted>
  <dcterms:created xsi:type="dcterms:W3CDTF">2019-12-11T03:30:00Z</dcterms:created>
  <dcterms:modified xsi:type="dcterms:W3CDTF">2019-12-23T09:34:00Z</dcterms:modified>
</cp:coreProperties>
</file>