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E2" w:rsidRDefault="00F56BE2" w:rsidP="00844F5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44F51">
        <w:rPr>
          <w:rFonts w:ascii="Times New Roman" w:hAnsi="Times New Roman"/>
          <w:sz w:val="28"/>
          <w:szCs w:val="28"/>
        </w:rPr>
        <w:t xml:space="preserve">Информация </w:t>
      </w:r>
    </w:p>
    <w:p w:rsidR="00F56BE2" w:rsidRDefault="00F56BE2" w:rsidP="00844F5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44F5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состоянии законности в сфере противодействия коррупции</w:t>
      </w:r>
      <w:r w:rsidRPr="00844F51">
        <w:rPr>
          <w:rFonts w:ascii="Times New Roman" w:hAnsi="Times New Roman"/>
          <w:sz w:val="28"/>
          <w:szCs w:val="28"/>
        </w:rPr>
        <w:t xml:space="preserve"> </w:t>
      </w:r>
    </w:p>
    <w:p w:rsidR="00F56BE2" w:rsidRDefault="00F56BE2" w:rsidP="00844F5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56BE2" w:rsidRDefault="00F56BE2" w:rsidP="00844F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проведенных прокуратурой Тюменцевского района Алтайского края проверок в органах местного самоуправления в первом полугодии 2021 года проверок выявлены нарушения законодательства Российской Федерации о противодействии коррупции.</w:t>
      </w:r>
    </w:p>
    <w:p w:rsidR="00F56BE2" w:rsidRPr="00B74B3B" w:rsidRDefault="00F56BE2" w:rsidP="00DA0817">
      <w:pPr>
        <w:pStyle w:val="BodyText"/>
        <w:ind w:firstLine="708"/>
        <w:rPr>
          <w:szCs w:val="28"/>
        </w:rPr>
      </w:pPr>
      <w:r w:rsidRPr="00B74B3B">
        <w:rPr>
          <w:szCs w:val="28"/>
        </w:rPr>
        <w:t>Согласно ч. 4.1 ст. 12.1 Федерального закона от 25.12.2008 N 273-ФЗ "О противодействии коррупции", лица, замещающие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F56BE2" w:rsidRPr="00B74B3B" w:rsidRDefault="00F56BE2" w:rsidP="00DA0817">
      <w:pPr>
        <w:pStyle w:val="BodyText"/>
        <w:ind w:firstLine="708"/>
        <w:rPr>
          <w:szCs w:val="28"/>
        </w:rPr>
      </w:pPr>
      <w:r w:rsidRPr="00B74B3B">
        <w:rPr>
          <w:szCs w:val="28"/>
        </w:rPr>
        <w:t xml:space="preserve">  В соответствии с ч. 2 ст. 10 Федерального закона от 25.12.2008 N 273-ФЗ "О противодействии коррупции"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F56BE2" w:rsidRDefault="00F56BE2" w:rsidP="00DA0817">
      <w:pPr>
        <w:pStyle w:val="BodyText"/>
        <w:ind w:firstLine="708"/>
        <w:rPr>
          <w:bCs/>
          <w:szCs w:val="28"/>
        </w:rPr>
      </w:pPr>
      <w:r w:rsidRPr="00B74B3B">
        <w:rPr>
          <w:szCs w:val="28"/>
        </w:rPr>
        <w:t xml:space="preserve">  В соответствии со </w:t>
      </w:r>
      <w:hyperlink r:id="rId6" w:history="1">
        <w:r w:rsidRPr="00B74B3B">
          <w:rPr>
            <w:szCs w:val="28"/>
          </w:rPr>
          <w:t>статьей 12.1</w:t>
        </w:r>
      </w:hyperlink>
      <w:r w:rsidRPr="00B74B3B">
        <w:rPr>
          <w:szCs w:val="28"/>
        </w:rPr>
        <w:t xml:space="preserve"> Федерального закона от 25.12.2008                   № 273-ФЗ "О противодействии коррупции" решени</w:t>
      </w:r>
      <w:r>
        <w:rPr>
          <w:szCs w:val="28"/>
        </w:rPr>
        <w:t xml:space="preserve">ями представительных органов муниципальных образований Тюменцевского района утверждены муниципальные правовые акты </w:t>
      </w:r>
      <w:r w:rsidRPr="00DA0817">
        <w:rPr>
          <w:szCs w:val="28"/>
        </w:rPr>
        <w:t>“</w:t>
      </w:r>
      <w:r w:rsidRPr="00B74B3B">
        <w:rPr>
          <w:bCs/>
          <w:szCs w:val="28"/>
        </w:rPr>
        <w:t>О порядке сообщения  лицами, замещающими муниципальные должности, о возникновении личной  заинтересованности при исполнении должностных обязанностей, которая приводит  или может привести к  конфликту интересов”</w:t>
      </w:r>
      <w:r>
        <w:rPr>
          <w:bCs/>
          <w:szCs w:val="28"/>
        </w:rPr>
        <w:t xml:space="preserve">. </w:t>
      </w:r>
      <w:r w:rsidRPr="00B74B3B">
        <w:rPr>
          <w:bCs/>
          <w:szCs w:val="28"/>
        </w:rPr>
        <w:t xml:space="preserve"> </w:t>
      </w:r>
    </w:p>
    <w:p w:rsidR="00F56BE2" w:rsidRDefault="00F56BE2" w:rsidP="00137026">
      <w:pPr>
        <w:pStyle w:val="BodyText"/>
        <w:ind w:firstLine="708"/>
        <w:rPr>
          <w:szCs w:val="28"/>
        </w:rPr>
      </w:pPr>
      <w:r w:rsidRPr="00B74B3B">
        <w:rPr>
          <w:szCs w:val="28"/>
        </w:rPr>
        <w:t>Однако, в нарушение указанных выше требований ч. 4.1 ст. 12.1 Федерального закона от 25.12.2008 N 273-ФЗ "О противодействии коррупции" глав</w:t>
      </w:r>
      <w:r>
        <w:rPr>
          <w:szCs w:val="28"/>
        </w:rPr>
        <w:t>ой</w:t>
      </w:r>
      <w:r w:rsidRPr="00B74B3B">
        <w:rPr>
          <w:szCs w:val="28"/>
        </w:rPr>
        <w:t xml:space="preserve"> муниципальн</w:t>
      </w:r>
      <w:r>
        <w:rPr>
          <w:szCs w:val="28"/>
        </w:rPr>
        <w:t>ых</w:t>
      </w:r>
      <w:r w:rsidRPr="00B74B3B">
        <w:rPr>
          <w:szCs w:val="28"/>
        </w:rPr>
        <w:t xml:space="preserve"> образовани</w:t>
      </w:r>
      <w:r>
        <w:rPr>
          <w:szCs w:val="28"/>
        </w:rPr>
        <w:t>й</w:t>
      </w:r>
      <w:r w:rsidRPr="00B74B3B">
        <w:rPr>
          <w:szCs w:val="28"/>
        </w:rPr>
        <w:t xml:space="preserve"> Черемшанский сельсовет </w:t>
      </w:r>
      <w:r>
        <w:rPr>
          <w:szCs w:val="28"/>
        </w:rPr>
        <w:t xml:space="preserve">и Андроновский сельсовет </w:t>
      </w:r>
      <w:r w:rsidRPr="00B74B3B">
        <w:rPr>
          <w:szCs w:val="28"/>
        </w:rPr>
        <w:t>Тюменцевского района Алтайского края не</w:t>
      </w:r>
      <w:r>
        <w:rPr>
          <w:szCs w:val="28"/>
        </w:rPr>
        <w:t xml:space="preserve"> были </w:t>
      </w:r>
      <w:r w:rsidRPr="00B74B3B">
        <w:rPr>
          <w:szCs w:val="28"/>
        </w:rPr>
        <w:t xml:space="preserve"> соблю</w:t>
      </w:r>
      <w:r>
        <w:rPr>
          <w:szCs w:val="28"/>
        </w:rPr>
        <w:t>дены</w:t>
      </w:r>
      <w:r w:rsidRPr="00B74B3B">
        <w:rPr>
          <w:szCs w:val="28"/>
        </w:rPr>
        <w:t xml:space="preserve"> предусмотренный указанным</w:t>
      </w:r>
      <w:r>
        <w:rPr>
          <w:szCs w:val="28"/>
        </w:rPr>
        <w:t>и</w:t>
      </w:r>
      <w:r w:rsidRPr="00B74B3B">
        <w:rPr>
          <w:szCs w:val="28"/>
        </w:rPr>
        <w:t xml:space="preserve"> </w:t>
      </w:r>
      <w:r>
        <w:rPr>
          <w:szCs w:val="28"/>
        </w:rPr>
        <w:t>муниципальными правовыми актами</w:t>
      </w:r>
      <w:r w:rsidRPr="00B74B3B">
        <w:rPr>
          <w:szCs w:val="28"/>
        </w:rPr>
        <w:t xml:space="preserve"> порядк</w:t>
      </w:r>
      <w:r>
        <w:rPr>
          <w:szCs w:val="28"/>
        </w:rPr>
        <w:t>и</w:t>
      </w:r>
      <w:r w:rsidRPr="00B74B3B">
        <w:rPr>
          <w:szCs w:val="28"/>
        </w:rPr>
        <w:t xml:space="preserve"> сообщения лицами, замещающими  муниципальные должности о возникновении личной заинтересованности при исполнении должностных обязанностей, которая приводит или может привести к конфликту интересов, и </w:t>
      </w:r>
      <w:r>
        <w:rPr>
          <w:szCs w:val="28"/>
        </w:rPr>
        <w:t xml:space="preserve">ими не были направлены </w:t>
      </w:r>
      <w:r w:rsidRPr="00B74B3B">
        <w:rPr>
          <w:szCs w:val="28"/>
        </w:rPr>
        <w:t>сообщени</w:t>
      </w:r>
      <w:r>
        <w:rPr>
          <w:szCs w:val="28"/>
        </w:rPr>
        <w:t>я</w:t>
      </w:r>
      <w:r w:rsidRPr="00B74B3B">
        <w:rPr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в Собрание депутатов муниципального образования через администрацию муниципального образования не позднее трех рабочих дней, следующих за днем, когда указанному лицу, замещающему муниципальную должность, стало известно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DA0817">
        <w:rPr>
          <w:szCs w:val="28"/>
        </w:rPr>
        <w:t>:</w:t>
      </w:r>
      <w:r>
        <w:rPr>
          <w:szCs w:val="28"/>
        </w:rPr>
        <w:t xml:space="preserve"> главой Черемшанского сельсовета – по факту принятия на работу в администрацию сельсовета супруга главы сельсовета</w:t>
      </w:r>
      <w:r w:rsidRPr="00573D1D">
        <w:rPr>
          <w:szCs w:val="28"/>
        </w:rPr>
        <w:t>;</w:t>
      </w:r>
      <w:r>
        <w:rPr>
          <w:szCs w:val="28"/>
        </w:rPr>
        <w:t xml:space="preserve"> главой Андроновского сельсовета – по факту заключения администрацией сельсовета договора с юридическим лицом, учредителем которого является супруг главы сельсовета.</w:t>
      </w:r>
      <w:r w:rsidRPr="00B74B3B">
        <w:rPr>
          <w:szCs w:val="28"/>
        </w:rPr>
        <w:t xml:space="preserve"> </w:t>
      </w:r>
    </w:p>
    <w:p w:rsidR="00F56BE2" w:rsidRPr="00591B81" w:rsidRDefault="00F56BE2" w:rsidP="00591B81">
      <w:pPr>
        <w:pStyle w:val="BodyText"/>
        <w:ind w:firstLine="540"/>
        <w:rPr>
          <w:szCs w:val="28"/>
        </w:rPr>
      </w:pPr>
      <w:r w:rsidRPr="00D66D3B">
        <w:rPr>
          <w:szCs w:val="28"/>
        </w:rPr>
        <w:t xml:space="preserve">В соответствии со ст. 6 Федерального закона от 25.12.2008 N 273-ФЗ "О противодействии коррупции" к мерам по профилактике коррупции относится обеспечение предоставления и проверка в установленном порядке сведений, представляемых гражданами, замещающими муниципальные должности и </w:t>
      </w:r>
      <w:r w:rsidRPr="00591B81">
        <w:rPr>
          <w:szCs w:val="28"/>
        </w:rPr>
        <w:t>должности муниципальной службы и претендующими на замещение муниципальных должностей и должностей муниципальной службы.</w:t>
      </w:r>
    </w:p>
    <w:p w:rsidR="00F56BE2" w:rsidRPr="00591B81" w:rsidRDefault="00F56BE2" w:rsidP="00591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1B81">
        <w:rPr>
          <w:rFonts w:ascii="Times New Roman" w:hAnsi="Times New Roman"/>
          <w:sz w:val="28"/>
          <w:szCs w:val="28"/>
        </w:rPr>
        <w:t>Нормами ст. 8 Федерального закона от 25.12.2008 N 273-ФЗ "О противодействии коррупции" установлено, что граждане,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Федерации (к которым относятся и муниципальные нормативные правовые акты), и замещающие указанные должности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Аналогичные требования содержатся в статье 15 Федерального закона от 02.03.2007 N 25-ФЗ "О муниципальной службе в Российской Федерации".</w:t>
      </w:r>
    </w:p>
    <w:p w:rsidR="00F56BE2" w:rsidRDefault="00F56BE2" w:rsidP="00591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91B81">
        <w:rPr>
          <w:rFonts w:ascii="Times New Roman" w:hAnsi="Times New Roman"/>
          <w:sz w:val="28"/>
          <w:szCs w:val="28"/>
        </w:rPr>
        <w:tab/>
        <w:t xml:space="preserve">В нарушение указанных норм ст. 8 Федерального закона от 25.12.2008 N 273-ФЗ "О противодействии коррупции", ст. 15 Федерального закона от 02.03.2007 N 25-ФЗ "О муниципальной службе в Российской Федерации"  за 2019 год  сведения о доходах, об имуществе и обязательствах имущественного характера за себя, и за своих несовершеннолетних детей не были представлены муниципальным служащим администрации Берёзовского сельсовета Тюменцевского района Алтайского края не позднее 01.08.2020 года  по форме </w:t>
      </w:r>
      <w:hyperlink r:id="rId7" w:history="1">
        <w:r w:rsidRPr="00591B81">
          <w:rPr>
            <w:rFonts w:ascii="Times New Roman" w:hAnsi="Times New Roman"/>
            <w:sz w:val="28"/>
            <w:szCs w:val="28"/>
          </w:rPr>
          <w:t>справки</w:t>
        </w:r>
      </w:hyperlink>
      <w:r w:rsidRPr="00591B81">
        <w:rPr>
          <w:rFonts w:ascii="Times New Roman" w:hAnsi="Times New Roman"/>
          <w:sz w:val="28"/>
          <w:szCs w:val="28"/>
        </w:rPr>
        <w:t>, утвержденной Указом Президента Российской Федерации от 23.06.2014 N 460.</w:t>
      </w:r>
    </w:p>
    <w:p w:rsidR="00F56BE2" w:rsidRPr="0018618A" w:rsidRDefault="00F56BE2" w:rsidP="001861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1C9">
        <w:rPr>
          <w:rFonts w:ascii="Times New Roman" w:hAnsi="Times New Roman" w:cs="Times New Roman"/>
          <w:sz w:val="28"/>
          <w:szCs w:val="28"/>
        </w:rPr>
        <w:t xml:space="preserve">Частью 6 ст. 8 Федерального закона от 25.12.2008 N 273-ФЗ "О противодействии коррупции" установлено, что сведения о доходах, об имуществе и обязательствах имущественного характера, представляемые лицами, указанными в </w:t>
      </w:r>
      <w:hyperlink r:id="rId8" w:history="1">
        <w:r w:rsidRPr="006141C9">
          <w:rPr>
            <w:rFonts w:ascii="Times New Roman" w:hAnsi="Times New Roman" w:cs="Times New Roman"/>
            <w:sz w:val="28"/>
            <w:szCs w:val="28"/>
          </w:rPr>
          <w:t>пунктах 1.1 – 3.2 части 1</w:t>
        </w:r>
      </w:hyperlink>
      <w:r w:rsidRPr="006141C9">
        <w:rPr>
          <w:rFonts w:ascii="Times New Roman" w:hAnsi="Times New Roman" w:cs="Times New Roman"/>
          <w:sz w:val="28"/>
          <w:szCs w:val="28"/>
        </w:rPr>
        <w:t xml:space="preserve"> настоящей статьи, размещаются в информационно-телекоммуникационной сети Интернет на </w:t>
      </w:r>
      <w:r w:rsidRPr="0018618A">
        <w:rPr>
          <w:rFonts w:ascii="Times New Roman" w:hAnsi="Times New Roman" w:cs="Times New Roman"/>
          <w:sz w:val="28"/>
          <w:szCs w:val="28"/>
        </w:rPr>
        <w:t xml:space="preserve">официальных сайтах органов местного самоуправления в </w:t>
      </w:r>
      <w:hyperlink r:id="rId9" w:history="1">
        <w:r w:rsidRPr="0018618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8618A">
        <w:rPr>
          <w:rFonts w:ascii="Times New Roman" w:hAnsi="Times New Roman" w:cs="Times New Roman"/>
          <w:sz w:val="28"/>
          <w:szCs w:val="28"/>
        </w:rPr>
        <w:t>, определяемом нормативными правовыми актами Российской Федерации.</w:t>
      </w:r>
    </w:p>
    <w:p w:rsidR="00F56BE2" w:rsidRPr="0018618A" w:rsidRDefault="00F56BE2" w:rsidP="0018618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Принятыми во исполнение </w:t>
      </w:r>
      <w:r w:rsidRPr="0018618A">
        <w:rPr>
          <w:rFonts w:ascii="Times New Roman" w:hAnsi="Times New Roman"/>
          <w:sz w:val="28"/>
          <w:szCs w:val="28"/>
        </w:rPr>
        <w:t xml:space="preserve"> </w:t>
      </w:r>
      <w:r w:rsidRPr="006141C9">
        <w:rPr>
          <w:rFonts w:ascii="Times New Roman" w:hAnsi="Times New Roman"/>
          <w:sz w:val="28"/>
          <w:szCs w:val="28"/>
        </w:rPr>
        <w:t xml:space="preserve">ст. 8 Федерального закона от 25.12.2008 N 273-ФЗ "О противодействии коррупции" </w:t>
      </w:r>
      <w:r>
        <w:rPr>
          <w:rFonts w:ascii="Times New Roman" w:hAnsi="Times New Roman"/>
          <w:sz w:val="28"/>
          <w:szCs w:val="28"/>
        </w:rPr>
        <w:t xml:space="preserve">муниципальными правовыми актами органов местного самоуправления </w:t>
      </w:r>
      <w:r w:rsidRPr="0018618A">
        <w:rPr>
          <w:rFonts w:ascii="Times New Roman" w:hAnsi="Times New Roman"/>
          <w:sz w:val="28"/>
          <w:szCs w:val="28"/>
        </w:rPr>
        <w:t>установлено, что в отношении муниципальных служащих и членов их семей размещение на официальных сайтах сведений о доходах, расходах, об имуществе и обязательствах имущественного характера обеспечивается соответствующим органом местного самоуправления муниципального образования, в котором лицо замещает должность муниципальной службы, в срок не позднее 14 рабочих дней со дня истечения срока, установленного для их подачи.</w:t>
      </w:r>
    </w:p>
    <w:p w:rsidR="00F56BE2" w:rsidRPr="0018618A" w:rsidRDefault="00F56BE2" w:rsidP="001861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618A">
        <w:rPr>
          <w:rFonts w:ascii="Times New Roman" w:hAnsi="Times New Roman"/>
          <w:sz w:val="28"/>
          <w:szCs w:val="28"/>
        </w:rPr>
        <w:t>В нарушение требований ст. 8 Федерального закона от 25.12.2008 N 273-ФЗ "О противодействии коррупции" по состоянию на 09.06.2021 года администрацией Ключевского сельсовета Тюменцевского района Алтайского края на официальном сайте администрации Ключевского сельсовета Тюменцевского района Алтайского края в сети Интернет не были размещены сведения о доходах, расходах, об имуществе и обязательствах имущественного характера за 2020 год ведущего специалиста администрации Ключевского  сельсовета Тюменцевского района Алтайского края, поступившие в администрацию Ключевского сельсовета Тюменцевского района Алтайского края до 30.04.2021 года.</w:t>
      </w:r>
    </w:p>
    <w:p w:rsidR="00F56BE2" w:rsidRPr="00591B81" w:rsidRDefault="00F56BE2" w:rsidP="00DF5C43">
      <w:pPr>
        <w:autoSpaceDE w:val="0"/>
        <w:autoSpaceDN w:val="0"/>
        <w:adjustRightInd w:val="0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91B81">
        <w:rPr>
          <w:rFonts w:ascii="Times New Roman" w:hAnsi="Times New Roman"/>
          <w:sz w:val="28"/>
          <w:szCs w:val="28"/>
        </w:rPr>
        <w:t>огласно п. «а» ч.2 ст.1 Федерального закона от 25.12.2008 №273-ФЗ «О противодействии коррупции» противодействие коррупции представляет собой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</w:t>
      </w:r>
      <w:r w:rsidRPr="00591B81">
        <w:rPr>
          <w:rFonts w:ascii="Times New Roman" w:hAnsi="Times New Roman"/>
          <w:b/>
          <w:sz w:val="28"/>
          <w:szCs w:val="28"/>
        </w:rPr>
        <w:t>,</w:t>
      </w:r>
      <w:r w:rsidRPr="00591B81">
        <w:rPr>
          <w:rFonts w:ascii="Times New Roman" w:hAnsi="Times New Roman"/>
          <w:sz w:val="28"/>
          <w:szCs w:val="28"/>
        </w:rPr>
        <w:t xml:space="preserve"> институтов гражданского общества, организаций и физических лиц в пределах их полномочий по предупреждению коррупции, в том числе по выявлению и последующему устранению причин коррупции (профилактика коррупции).</w:t>
      </w:r>
    </w:p>
    <w:p w:rsidR="00F56BE2" w:rsidRPr="00591B81" w:rsidRDefault="00F56BE2" w:rsidP="00DF5C43">
      <w:pPr>
        <w:autoSpaceDE w:val="0"/>
        <w:autoSpaceDN w:val="0"/>
        <w:adjustRightInd w:val="0"/>
        <w:ind w:firstLine="696"/>
        <w:jc w:val="both"/>
        <w:rPr>
          <w:rFonts w:ascii="Times New Roman" w:hAnsi="Times New Roman"/>
          <w:sz w:val="28"/>
          <w:szCs w:val="28"/>
        </w:rPr>
      </w:pPr>
      <w:r w:rsidRPr="00591B81">
        <w:rPr>
          <w:rFonts w:ascii="Times New Roman" w:hAnsi="Times New Roman"/>
          <w:sz w:val="28"/>
          <w:szCs w:val="28"/>
        </w:rPr>
        <w:t>Во исполнение указанных положений Федерального закона от 25.12.2008 №273-ФЗ «О противодействии коррупции» в Алтайском крае принят Закон Алтайского края от 03.06.2010 № 46-ЗС «О противодействии коррупции в Алтайском крае».</w:t>
      </w:r>
    </w:p>
    <w:p w:rsidR="00F56BE2" w:rsidRPr="00591B81" w:rsidRDefault="00F56BE2" w:rsidP="00DF5C4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91B81">
        <w:rPr>
          <w:rFonts w:ascii="Times New Roman" w:hAnsi="Times New Roman"/>
          <w:sz w:val="28"/>
          <w:szCs w:val="28"/>
        </w:rPr>
        <w:t>Согласно ч. 2 ст. 5 Алтайского края от 03.06.2010 № 46-ЗС «О противодействии коррупции в Алтайском крае» меры профилактики коррупции в Алтайском крае реализуются путем осуществления государственными органами Алтайского края, органами местного самоуправления следующих видов деятельности:</w:t>
      </w:r>
    </w:p>
    <w:p w:rsidR="00F56BE2" w:rsidRPr="00591B81" w:rsidRDefault="00F56BE2" w:rsidP="00DF5C4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91B81">
        <w:rPr>
          <w:rFonts w:ascii="Times New Roman" w:hAnsi="Times New Roman"/>
          <w:sz w:val="28"/>
          <w:szCs w:val="28"/>
        </w:rPr>
        <w:t>1) разработка и реализация планов (программ) противодействия коррупции;</w:t>
      </w:r>
    </w:p>
    <w:p w:rsidR="00F56BE2" w:rsidRPr="00591B81" w:rsidRDefault="00F56BE2" w:rsidP="00DF5C4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91B81">
        <w:rPr>
          <w:rFonts w:ascii="Times New Roman" w:hAnsi="Times New Roman"/>
          <w:sz w:val="28"/>
          <w:szCs w:val="28"/>
        </w:rPr>
        <w:t>2) организация и проведение антикоррупционной экспертизы нормативных правовых актов и их проектов;</w:t>
      </w:r>
    </w:p>
    <w:p w:rsidR="00F56BE2" w:rsidRPr="00591B81" w:rsidRDefault="00F56BE2" w:rsidP="00DF5C4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91B81">
        <w:rPr>
          <w:rFonts w:ascii="Times New Roman" w:hAnsi="Times New Roman"/>
          <w:sz w:val="28"/>
          <w:szCs w:val="28"/>
        </w:rPr>
        <w:t>3) совершенствование условий, процедур и механизмов государственных и муниципальных закупок в соответствии с нормативными правовыми актами Российской Федерации;</w:t>
      </w:r>
    </w:p>
    <w:p w:rsidR="00F56BE2" w:rsidRPr="00591B81" w:rsidRDefault="00F56BE2" w:rsidP="00DF5C4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91B81">
        <w:rPr>
          <w:rFonts w:ascii="Times New Roman" w:hAnsi="Times New Roman"/>
          <w:sz w:val="28"/>
          <w:szCs w:val="28"/>
        </w:rPr>
        <w:t>5) осуществление антикоррупционного образования и антикоррупционной пропаганды;</w:t>
      </w:r>
    </w:p>
    <w:p w:rsidR="00F56BE2" w:rsidRPr="00591B81" w:rsidRDefault="00F56BE2" w:rsidP="00DF5C4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91B81">
        <w:rPr>
          <w:rFonts w:ascii="Times New Roman" w:hAnsi="Times New Roman"/>
          <w:sz w:val="28"/>
          <w:szCs w:val="28"/>
        </w:rPr>
        <w:t>6) совершенствование порядка замещения государственных должностей Алтайского края, муниципальных должностей, должностей государственной гражданской службы Алтайского края, муниципальной службы;</w:t>
      </w:r>
    </w:p>
    <w:p w:rsidR="00F56BE2" w:rsidRPr="00DF5C43" w:rsidRDefault="00F56BE2" w:rsidP="00DF5C4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91B81">
        <w:rPr>
          <w:rFonts w:ascii="Times New Roman" w:hAnsi="Times New Roman"/>
          <w:sz w:val="28"/>
          <w:szCs w:val="28"/>
        </w:rPr>
        <w:t>7) обеспечение доступа граждан к информации о деяте</w:t>
      </w:r>
      <w:r w:rsidRPr="00DF5C43">
        <w:rPr>
          <w:rFonts w:ascii="Times New Roman" w:hAnsi="Times New Roman"/>
          <w:sz w:val="28"/>
          <w:szCs w:val="28"/>
        </w:rPr>
        <w:t>льности государственных органов Алтайского края, органов местного самоуправления;</w:t>
      </w:r>
    </w:p>
    <w:p w:rsidR="00F56BE2" w:rsidRPr="00DF5C43" w:rsidRDefault="00F56BE2" w:rsidP="00DF5C4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F5C43">
        <w:rPr>
          <w:rFonts w:ascii="Times New Roman" w:hAnsi="Times New Roman"/>
          <w:sz w:val="28"/>
          <w:szCs w:val="28"/>
        </w:rPr>
        <w:t>8) поддержка общественных инициатив, направленных на противодействие коррупции;</w:t>
      </w:r>
    </w:p>
    <w:p w:rsidR="00F56BE2" w:rsidRPr="00DF5C43" w:rsidRDefault="00F56BE2" w:rsidP="00DF5C4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F5C43">
        <w:rPr>
          <w:rFonts w:ascii="Times New Roman" w:hAnsi="Times New Roman"/>
          <w:sz w:val="28"/>
          <w:szCs w:val="28"/>
        </w:rPr>
        <w:t>9) иные виды деятельности в соответствии с нормативными правовыми актами Российской Федерации, Алтайского края, муниципальными правовыми актами.</w:t>
      </w:r>
    </w:p>
    <w:p w:rsidR="00F56BE2" w:rsidRPr="00DF5C43" w:rsidRDefault="00F56BE2" w:rsidP="00DF5C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5C43">
        <w:rPr>
          <w:rFonts w:ascii="Times New Roman" w:hAnsi="Times New Roman"/>
          <w:sz w:val="28"/>
          <w:szCs w:val="28"/>
        </w:rPr>
        <w:t>Частью 3 ст.1 2 Алтайского края от 03.06.2010 № 46-ЗС «О противодействии коррупции в Алтайском крае» на органы местного самоуправления возложена обязанность по обеспечению  доступа граждан к информации о своей деятельности и о противодействии коррупции в Алтайском крае в соответствии с Федеральным законом «Об обеспечении доступа к информации о деятельности государственных органов и органов местного самоуправления».</w:t>
      </w:r>
    </w:p>
    <w:p w:rsidR="00F56BE2" w:rsidRPr="00DF5C43" w:rsidRDefault="00F56BE2" w:rsidP="00DF5C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F5C43">
        <w:rPr>
          <w:rFonts w:ascii="Times New Roman" w:hAnsi="Times New Roman"/>
          <w:sz w:val="28"/>
          <w:szCs w:val="28"/>
        </w:rPr>
        <w:t>В силу ч.1 ст.10 Федерального закона от 09.02.2009 N 8-ФЗ "Об обеспечении доступа к информации о деятельности государственных органов и органов местного самоуправления"  органы местного самоуправления для размещения информации о своей деятельности используют сеть Интернет, в которой создают официальные сайты с указанием адресов электронной почты, по которым пользователем информацией может быть направлен запрос и получена запрашиваемая информация. В случае, если орган местного самоуправления не имеет возможности размещать информацию о своей деятельности в сети Интернет, указанная информация может размещаться на официальном сайте субъекта Российской Федерации, в границах которого находится соответствующее муниципальное образование. Информация о деятельности органов местного самоуправления поселений, входящих в муниципальный район, может размещаться на официальном сайте этого муниципального района.</w:t>
      </w:r>
    </w:p>
    <w:p w:rsidR="00F56BE2" w:rsidRPr="00DF5C43" w:rsidRDefault="00F56BE2" w:rsidP="00DF5C43">
      <w:pPr>
        <w:ind w:firstLine="709"/>
        <w:jc w:val="both"/>
        <w:rPr>
          <w:rStyle w:val="b-serp-urlitem"/>
          <w:rFonts w:ascii="Times New Roman" w:hAnsi="Times New Roman"/>
          <w:sz w:val="28"/>
          <w:szCs w:val="28"/>
        </w:rPr>
      </w:pPr>
      <w:r w:rsidRPr="00DF5C43">
        <w:rPr>
          <w:rFonts w:ascii="Times New Roman" w:hAnsi="Times New Roman"/>
          <w:sz w:val="28"/>
          <w:szCs w:val="28"/>
        </w:rPr>
        <w:t>Проверкой установлено, что администрация Заводского сельсовета Тюменцевского района Алтайского края, в соответствии с ч. 2 ст.10 Федерального закона, размещает информацию о своей деятельности на официальном сайте в сети Интернет - http://ss-</w:t>
      </w:r>
      <w:r w:rsidRPr="00DF5C43">
        <w:rPr>
          <w:rFonts w:ascii="Times New Roman" w:hAnsi="Times New Roman"/>
          <w:sz w:val="28"/>
          <w:szCs w:val="28"/>
          <w:lang w:val="en-US"/>
        </w:rPr>
        <w:t>zavodskoy</w:t>
      </w:r>
      <w:r w:rsidRPr="00DF5C43">
        <w:rPr>
          <w:rFonts w:ascii="Times New Roman" w:hAnsi="Times New Roman"/>
          <w:sz w:val="28"/>
          <w:szCs w:val="28"/>
        </w:rPr>
        <w:t>.ru/</w:t>
      </w:r>
      <w:r w:rsidRPr="00DF5C43">
        <w:rPr>
          <w:rStyle w:val="b-serp-urlitem"/>
          <w:rFonts w:ascii="Times New Roman" w:hAnsi="Times New Roman"/>
          <w:sz w:val="28"/>
          <w:szCs w:val="28"/>
        </w:rPr>
        <w:t>.</w:t>
      </w:r>
    </w:p>
    <w:p w:rsidR="00F56BE2" w:rsidRPr="00DF5C43" w:rsidRDefault="00F56BE2" w:rsidP="00DF5C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F5C43">
        <w:rPr>
          <w:rFonts w:ascii="Times New Roman" w:hAnsi="Times New Roman"/>
          <w:sz w:val="28"/>
          <w:szCs w:val="28"/>
        </w:rPr>
        <w:t xml:space="preserve">В соответствии со ст.13 Федерального закона от 09.02.2009 N 8-ФЗ «Об обеспечении доступа к информации о деятельности государственных органов и органов местного самоуправления» информация о деятельности и органов местного самоуправления, размещаемая указанными органами в сети Интернет, в зависимости от сферы деятельности органа местного самоуправления должна содержать в числе прочего: </w:t>
      </w:r>
    </w:p>
    <w:p w:rsidR="00F56BE2" w:rsidRDefault="00F56BE2" w:rsidP="00DF5C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DF5C43">
        <w:rPr>
          <w:rFonts w:ascii="Times New Roman" w:hAnsi="Times New Roman"/>
          <w:sz w:val="28"/>
          <w:szCs w:val="28"/>
        </w:rPr>
        <w:t xml:space="preserve">- </w:t>
      </w:r>
      <w:r w:rsidRPr="00DF5C43">
        <w:rPr>
          <w:rFonts w:ascii="Times New Roman" w:hAnsi="Times New Roman"/>
          <w:i/>
          <w:sz w:val="28"/>
          <w:szCs w:val="28"/>
        </w:rPr>
        <w:t>информацию о нормотворческой деятельности органа местного самоуправления, в том числе :муниципальные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недействующими.</w:t>
      </w:r>
    </w:p>
    <w:p w:rsidR="00F56BE2" w:rsidRDefault="00F56BE2" w:rsidP="00DF5C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Проводимые проверки показывают, что органы местного самоуправления муниципальных образований Тюменцевского района не уделяют необходимого внимания размещению на своих официальных сайтах в сети Интернет муниципальных </w:t>
      </w:r>
      <w:r w:rsidRPr="00B464C2">
        <w:rPr>
          <w:rFonts w:ascii="Times New Roman" w:hAnsi="Times New Roman"/>
          <w:sz w:val="28"/>
          <w:szCs w:val="28"/>
        </w:rPr>
        <w:t>правовых актов</w:t>
      </w:r>
      <w:r>
        <w:rPr>
          <w:rFonts w:ascii="Times New Roman" w:hAnsi="Times New Roman"/>
          <w:sz w:val="28"/>
          <w:szCs w:val="28"/>
        </w:rPr>
        <w:t>,</w:t>
      </w:r>
      <w:r w:rsidRPr="00B464C2">
        <w:rPr>
          <w:rFonts w:ascii="Times New Roman" w:hAnsi="Times New Roman"/>
          <w:sz w:val="28"/>
          <w:szCs w:val="28"/>
        </w:rPr>
        <w:t xml:space="preserve"> изданны</w:t>
      </w:r>
      <w:r>
        <w:rPr>
          <w:rFonts w:ascii="Times New Roman" w:hAnsi="Times New Roman"/>
          <w:sz w:val="28"/>
          <w:szCs w:val="28"/>
        </w:rPr>
        <w:t>х</w:t>
      </w:r>
      <w:r w:rsidRPr="00B464C2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ами</w:t>
      </w:r>
      <w:r w:rsidRPr="00B464C2">
        <w:rPr>
          <w:rFonts w:ascii="Times New Roman" w:hAnsi="Times New Roman"/>
          <w:sz w:val="28"/>
          <w:szCs w:val="28"/>
        </w:rPr>
        <w:t xml:space="preserve"> местного самоуправления, включая сведения о внесении в них изменений, признании их утратившими силу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56BE2" w:rsidRPr="00B464C2" w:rsidRDefault="00F56BE2" w:rsidP="00DF5C4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</w:t>
      </w:r>
      <w:r w:rsidRPr="00B464C2">
        <w:rPr>
          <w:rFonts w:ascii="Times New Roman" w:hAnsi="Times New Roman"/>
          <w:sz w:val="28"/>
          <w:szCs w:val="28"/>
        </w:rPr>
        <w:t>требований ст. 6 Федерального закона от 25.12.2008 N 273-ФЗ "О противодействии коррупции", ч. 5 ст. 7 Закона Алтайского края от 03.06.2010 N 46-ЗС "О противодействии коррупции в Алтайском крае", ст. 3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B464C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B464C2">
        <w:rPr>
          <w:rFonts w:ascii="Times New Roman" w:hAnsi="Times New Roman"/>
          <w:sz w:val="28"/>
          <w:szCs w:val="28"/>
        </w:rPr>
        <w:t xml:space="preserve"> от 17.07.2009 N 172-ФЗ "Об антикоррупционной экспертизе нормативных правовых актов и проектов нормативных правовых актов"</w:t>
      </w:r>
      <w:r>
        <w:rPr>
          <w:rFonts w:ascii="Times New Roman" w:hAnsi="Times New Roman"/>
          <w:sz w:val="28"/>
          <w:szCs w:val="28"/>
        </w:rPr>
        <w:t xml:space="preserve"> допускались факты не проведения антикоррупционной экспертизы подготовленных проектов муниципальных правовых актов в администрациях Березовского, Черемшанского, Андроновского, Грязновского, Ключевского  сельсоветов.</w:t>
      </w:r>
    </w:p>
    <w:p w:rsidR="00F56BE2" w:rsidRPr="00DF5C43" w:rsidRDefault="00F56BE2" w:rsidP="00B464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5C43">
        <w:rPr>
          <w:rFonts w:ascii="Times New Roman" w:hAnsi="Times New Roman"/>
          <w:sz w:val="28"/>
          <w:szCs w:val="28"/>
        </w:rPr>
        <w:t>Кроме того, в соответствии со ст. 160.2-1 Бюджетного кодекса Российской Федерации отдельные участники бюджетного процесса (главные администраторы бюджетных средств, распорядители бюджетных средств, получатели бюджетных средств, администраторы доходов бюджета) обязаны организовать и осуществлять финансовый аудит.</w:t>
      </w:r>
    </w:p>
    <w:p w:rsidR="00F56BE2" w:rsidRPr="00DF5C43" w:rsidRDefault="00F56BE2" w:rsidP="00DF5C43">
      <w:pPr>
        <w:ind w:right="-81" w:firstLine="540"/>
        <w:jc w:val="both"/>
        <w:rPr>
          <w:rFonts w:ascii="Times New Roman" w:hAnsi="Times New Roman"/>
          <w:sz w:val="28"/>
          <w:szCs w:val="28"/>
        </w:rPr>
      </w:pPr>
      <w:r w:rsidRPr="00DF5C43">
        <w:rPr>
          <w:rFonts w:ascii="Times New Roman" w:hAnsi="Times New Roman"/>
          <w:sz w:val="28"/>
          <w:szCs w:val="28"/>
        </w:rPr>
        <w:t>Согласно ч. 5 ст. 160.2-1 Бюджетного кодекса РФ главные администраторы бюджетных средств, администраторы бюджетных средств, осуществляющие внутренний финансовый аудит, издают 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аудита.</w:t>
      </w:r>
    </w:p>
    <w:p w:rsidR="00F56BE2" w:rsidRPr="00DF5C43" w:rsidRDefault="00F56BE2" w:rsidP="00DF5C43">
      <w:pPr>
        <w:ind w:right="-81" w:firstLine="540"/>
        <w:jc w:val="both"/>
        <w:rPr>
          <w:rFonts w:ascii="Times New Roman" w:hAnsi="Times New Roman"/>
          <w:sz w:val="28"/>
          <w:szCs w:val="28"/>
        </w:rPr>
      </w:pPr>
      <w:r w:rsidRPr="00DF5C43">
        <w:rPr>
          <w:rFonts w:ascii="Times New Roman" w:hAnsi="Times New Roman"/>
          <w:sz w:val="28"/>
          <w:szCs w:val="28"/>
        </w:rPr>
        <w:t>Проведенными прокуратурой Тюменцевского района Алтайского края  проверками установлено, что в нарушение требований ч. 5 ст. 160.2-1 Бюджетного кодекса Российской Федерации в администрациях Заводского</w:t>
      </w:r>
      <w:r>
        <w:rPr>
          <w:rFonts w:ascii="Times New Roman" w:hAnsi="Times New Roman"/>
          <w:sz w:val="28"/>
          <w:szCs w:val="28"/>
        </w:rPr>
        <w:t>, Берёзовского, Черемшанского</w:t>
      </w:r>
      <w:r w:rsidRPr="00DF5C43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ов</w:t>
      </w:r>
      <w:r w:rsidRPr="00DF5C43">
        <w:rPr>
          <w:rFonts w:ascii="Times New Roman" w:hAnsi="Times New Roman"/>
          <w:sz w:val="28"/>
          <w:szCs w:val="28"/>
        </w:rPr>
        <w:t xml:space="preserve"> Тюменцевского района Алтайского края  не приняты 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аудита, осуществление такого аудита не осуществляется. </w:t>
      </w:r>
    </w:p>
    <w:p w:rsidR="00F56BE2" w:rsidRPr="00DF5C43" w:rsidRDefault="00F56BE2" w:rsidP="00DF5C43">
      <w:pPr>
        <w:ind w:right="-81" w:firstLine="540"/>
        <w:jc w:val="both"/>
        <w:rPr>
          <w:rFonts w:ascii="Times New Roman" w:hAnsi="Times New Roman"/>
          <w:sz w:val="28"/>
          <w:szCs w:val="28"/>
        </w:rPr>
      </w:pPr>
      <w:r w:rsidRPr="00DF5C43">
        <w:rPr>
          <w:rFonts w:ascii="Times New Roman" w:hAnsi="Times New Roman"/>
          <w:sz w:val="28"/>
          <w:szCs w:val="28"/>
        </w:rPr>
        <w:t>Отсутствие внутреннего финансового аудита также способствует возникновению нарушений коррупционного характера.</w:t>
      </w:r>
    </w:p>
    <w:p w:rsidR="00F56BE2" w:rsidRPr="00DF5C43" w:rsidRDefault="00F56BE2" w:rsidP="00DF5C43">
      <w:pPr>
        <w:ind w:right="-81"/>
        <w:jc w:val="both"/>
        <w:rPr>
          <w:rFonts w:ascii="Times New Roman" w:hAnsi="Times New Roman"/>
          <w:sz w:val="28"/>
          <w:szCs w:val="28"/>
        </w:rPr>
      </w:pPr>
    </w:p>
    <w:p w:rsidR="00F56BE2" w:rsidRPr="00DF5C43" w:rsidRDefault="00F56BE2" w:rsidP="00DF5C43">
      <w:pPr>
        <w:ind w:right="-81"/>
        <w:jc w:val="both"/>
        <w:rPr>
          <w:rFonts w:ascii="Times New Roman" w:hAnsi="Times New Roman"/>
          <w:sz w:val="28"/>
          <w:szCs w:val="28"/>
        </w:rPr>
      </w:pPr>
      <w:r w:rsidRPr="00DF5C43">
        <w:rPr>
          <w:rFonts w:ascii="Times New Roman" w:hAnsi="Times New Roman"/>
          <w:sz w:val="28"/>
          <w:szCs w:val="28"/>
        </w:rPr>
        <w:t>Прокурор Тюменцевского</w:t>
      </w:r>
    </w:p>
    <w:p w:rsidR="00F56BE2" w:rsidRPr="00DF5C43" w:rsidRDefault="00F56BE2" w:rsidP="00DF5C43">
      <w:pPr>
        <w:ind w:right="-81"/>
        <w:jc w:val="both"/>
        <w:rPr>
          <w:rFonts w:ascii="Times New Roman" w:hAnsi="Times New Roman"/>
          <w:sz w:val="28"/>
          <w:szCs w:val="28"/>
        </w:rPr>
      </w:pPr>
      <w:r w:rsidRPr="00DF5C43">
        <w:rPr>
          <w:rFonts w:ascii="Times New Roman" w:hAnsi="Times New Roman"/>
          <w:sz w:val="28"/>
          <w:szCs w:val="28"/>
        </w:rPr>
        <w:t xml:space="preserve">района Алтайского края                                                                А.В. Старченко </w:t>
      </w:r>
    </w:p>
    <w:p w:rsidR="00F56BE2" w:rsidRDefault="00F56BE2" w:rsidP="00DF5C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6BE2" w:rsidRPr="00DF5C43" w:rsidRDefault="00F56BE2" w:rsidP="00DF5C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27.06.2021 год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</w:t>
      </w:r>
    </w:p>
    <w:sectPr w:rsidR="00F56BE2" w:rsidRPr="00DF5C43" w:rsidSect="00D347D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BE2" w:rsidRDefault="00F56BE2" w:rsidP="00137026">
      <w:pPr>
        <w:spacing w:after="0" w:line="240" w:lineRule="auto"/>
      </w:pPr>
      <w:r>
        <w:separator/>
      </w:r>
    </w:p>
  </w:endnote>
  <w:endnote w:type="continuationSeparator" w:id="0">
    <w:p w:rsidR="00F56BE2" w:rsidRDefault="00F56BE2" w:rsidP="0013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BE2" w:rsidRDefault="00F56BE2" w:rsidP="00137026">
      <w:pPr>
        <w:spacing w:after="0" w:line="240" w:lineRule="auto"/>
      </w:pPr>
      <w:r>
        <w:separator/>
      </w:r>
    </w:p>
  </w:footnote>
  <w:footnote w:type="continuationSeparator" w:id="0">
    <w:p w:rsidR="00F56BE2" w:rsidRDefault="00F56BE2" w:rsidP="00137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BE2" w:rsidRDefault="00F56BE2">
    <w:pPr>
      <w:pStyle w:val="Header"/>
      <w:jc w:val="center"/>
    </w:pPr>
  </w:p>
  <w:p w:rsidR="00F56BE2" w:rsidRDefault="00F56B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639"/>
    <w:rsid w:val="000B6AF2"/>
    <w:rsid w:val="00137026"/>
    <w:rsid w:val="00146E0D"/>
    <w:rsid w:val="0018618A"/>
    <w:rsid w:val="00346389"/>
    <w:rsid w:val="004323B5"/>
    <w:rsid w:val="00573D1D"/>
    <w:rsid w:val="00591B81"/>
    <w:rsid w:val="005F1133"/>
    <w:rsid w:val="006141C9"/>
    <w:rsid w:val="007646FD"/>
    <w:rsid w:val="008149F3"/>
    <w:rsid w:val="008244D6"/>
    <w:rsid w:val="00844F51"/>
    <w:rsid w:val="00856639"/>
    <w:rsid w:val="00940DFD"/>
    <w:rsid w:val="009907AF"/>
    <w:rsid w:val="00B464C2"/>
    <w:rsid w:val="00B74B3B"/>
    <w:rsid w:val="00B87900"/>
    <w:rsid w:val="00C21E59"/>
    <w:rsid w:val="00CF3332"/>
    <w:rsid w:val="00D030EE"/>
    <w:rsid w:val="00D347D4"/>
    <w:rsid w:val="00D66D3B"/>
    <w:rsid w:val="00DA0817"/>
    <w:rsid w:val="00DF5C43"/>
    <w:rsid w:val="00E2570C"/>
    <w:rsid w:val="00F12C13"/>
    <w:rsid w:val="00F5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D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346389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b-serp-urlitem">
    <w:name w:val="b-serp-url__item"/>
    <w:uiPriority w:val="99"/>
    <w:rsid w:val="00DF5C43"/>
  </w:style>
  <w:style w:type="paragraph" w:styleId="BodyText">
    <w:name w:val="Body Text"/>
    <w:basedOn w:val="Normal"/>
    <w:link w:val="BodyTextChar"/>
    <w:uiPriority w:val="99"/>
    <w:rsid w:val="00591B8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1B8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3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70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702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1861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8618A"/>
    <w:rPr>
      <w:rFonts w:ascii="Arial" w:hAnsi="Arial"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25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742A9E6BF050C145E8BB98999FC4B183826CAA03126AE6881DF67C60FBBE922B05703k7V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A2B78139A29D568F16A6A7816034091F9C6AC8D303CF9AFAEE062BCF29D42796F41749571FCB9AD8YD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C609DC6F024C8C425C32424A9EBC468A942479840A90FFFD7D9E374D340C805CCEF6C62F26B05AA071364D7DB91800A5A0FF35vER2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73742A9E6BF050C145E8BB98999FC4B18382DC9A43326AE6881DF67C60FBBE922B0570379959242kBV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6</Pages>
  <Words>2073</Words>
  <Characters>11822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Старченко Алексей Владимирович</dc:creator>
  <cp:keywords/>
  <dc:description/>
  <cp:lastModifiedBy>Пользователь</cp:lastModifiedBy>
  <cp:revision>27</cp:revision>
  <cp:lastPrinted>2021-06-27T13:13:00Z</cp:lastPrinted>
  <dcterms:created xsi:type="dcterms:W3CDTF">2021-06-27T12:23:00Z</dcterms:created>
  <dcterms:modified xsi:type="dcterms:W3CDTF">2021-06-27T14:58:00Z</dcterms:modified>
</cp:coreProperties>
</file>